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01" w:rsidRDefault="00375FE7">
      <w:pPr>
        <w:pStyle w:val="Normlny"/>
      </w:pPr>
      <w:r>
        <w:t xml:space="preserve"> CENTRUM VOĽNÉHO ČASU, M. RÁZUSA 30, MALACKY 901 01, AC MALACKY</w:t>
      </w:r>
    </w:p>
    <w:p w:rsidR="000D3A01" w:rsidRDefault="000D3A01">
      <w:pPr>
        <w:pStyle w:val="Normlny"/>
        <w:rPr>
          <w:sz w:val="32"/>
          <w:szCs w:val="32"/>
        </w:rPr>
      </w:pPr>
    </w:p>
    <w:p w:rsidR="000D3A01" w:rsidRDefault="00375FE7">
      <w:pPr>
        <w:pStyle w:val="Normlny"/>
        <w:jc w:val="center"/>
      </w:pPr>
      <w:r>
        <w:rPr>
          <w:rStyle w:val="Predvolenpsmoodseku"/>
          <w:b/>
        </w:rPr>
        <w:t>PROPOZÍCIE</w:t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B8B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MALACKÝ KILOMETER</w:t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B8B7"/>
        <w:jc w:val="center"/>
      </w:pPr>
      <w:r>
        <w:rPr>
          <w:rStyle w:val="Predvolenpsmoodseku"/>
          <w:b/>
          <w:sz w:val="28"/>
          <w:szCs w:val="28"/>
        </w:rPr>
        <w:t xml:space="preserve">súčasť Záhoráckeho detského bežeckého pohára </w:t>
      </w:r>
      <w:r>
        <w:rPr>
          <w:rStyle w:val="Predvolenpsmoodseku"/>
          <w:b/>
          <w:sz w:val="28"/>
          <w:szCs w:val="28"/>
        </w:rPr>
        <w:t>2018</w:t>
      </w:r>
    </w:p>
    <w:p w:rsidR="000D3A01" w:rsidRDefault="000D3A01">
      <w:pPr>
        <w:pStyle w:val="Normlny"/>
        <w:jc w:val="center"/>
        <w:rPr>
          <w:b/>
        </w:rPr>
      </w:pPr>
    </w:p>
    <w:p w:rsidR="00C8733E" w:rsidRDefault="00C8733E">
      <w:pPr>
        <w:pStyle w:val="Normlny"/>
        <w:jc w:val="center"/>
        <w:rPr>
          <w:b/>
        </w:rPr>
      </w:pP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FFA66"/>
      </w:pPr>
      <w:r>
        <w:rPr>
          <w:rStyle w:val="Predvolenpsmoodseku"/>
          <w:b/>
        </w:rPr>
        <w:t>Organizátor:</w:t>
      </w:r>
      <w:r>
        <w:rPr>
          <w:rStyle w:val="Predvolenpsmoodseku"/>
          <w:b/>
        </w:rPr>
        <w:tab/>
      </w:r>
      <w:r>
        <w:rPr>
          <w:rStyle w:val="Predvolenpsmoodseku"/>
          <w:b/>
        </w:rPr>
        <w:tab/>
      </w:r>
      <w:r>
        <w:t xml:space="preserve">CVČ Malacky, Atletický </w:t>
      </w:r>
      <w:r>
        <w:t>klub AC Malacky</w:t>
      </w:r>
    </w:p>
    <w:p w:rsidR="000D3A01" w:rsidRDefault="000D3A01">
      <w:pPr>
        <w:pStyle w:val="Normlny"/>
        <w:rPr>
          <w:b/>
        </w:rPr>
      </w:pP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7EC82"/>
      </w:pPr>
      <w:r>
        <w:rPr>
          <w:rStyle w:val="Predvolenpsmoodseku"/>
          <w:b/>
        </w:rPr>
        <w:t>Termín:</w:t>
      </w:r>
      <w:r>
        <w:rPr>
          <w:rStyle w:val="Predvolenpsmoodseku"/>
          <w:b/>
        </w:rPr>
        <w:tab/>
      </w:r>
      <w:r>
        <w:rPr>
          <w:rStyle w:val="Predvolenpsmoodseku"/>
          <w:b/>
        </w:rPr>
        <w:tab/>
        <w:t xml:space="preserve">22.9. </w:t>
      </w:r>
      <w:r>
        <w:t>2018</w:t>
      </w:r>
    </w:p>
    <w:p w:rsidR="000D3A01" w:rsidRDefault="000D3A01">
      <w:pPr>
        <w:pStyle w:val="Normlny"/>
        <w:rPr>
          <w:b/>
        </w:rPr>
      </w:pP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FFA66"/>
      </w:pPr>
      <w:r>
        <w:rPr>
          <w:rStyle w:val="Predvolenpsmoodseku"/>
          <w:b/>
        </w:rPr>
        <w:t xml:space="preserve">Miesto:                       </w:t>
      </w:r>
      <w:r>
        <w:t>areál futbalového štadióna Zámocký park  Malacky</w:t>
      </w:r>
    </w:p>
    <w:p w:rsidR="000D3A01" w:rsidRDefault="000D3A01">
      <w:pPr>
        <w:pStyle w:val="Normlny"/>
        <w:rPr>
          <w:b/>
        </w:rPr>
      </w:pP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7EC82"/>
      </w:pPr>
      <w:r>
        <w:rPr>
          <w:rStyle w:val="Predvolenpsmoodseku"/>
          <w:b/>
        </w:rPr>
        <w:t xml:space="preserve">Hlavný rozhodca:     </w:t>
      </w:r>
      <w:r>
        <w:t xml:space="preserve">Mgr. Vladimír </w:t>
      </w:r>
      <w:proofErr w:type="spellStart"/>
      <w:r>
        <w:t>Handl</w:t>
      </w:r>
      <w:proofErr w:type="spellEnd"/>
      <w:r>
        <w:rPr>
          <w:rStyle w:val="Predvolenpsmoodseku"/>
          <w:b/>
        </w:rPr>
        <w:t xml:space="preserve">, </w:t>
      </w:r>
      <w:r>
        <w:t xml:space="preserve">Bežecký klub </w:t>
      </w:r>
      <w:proofErr w:type="spellStart"/>
      <w:r>
        <w:t>Hodonín</w:t>
      </w:r>
      <w:proofErr w:type="spellEnd"/>
      <w:r>
        <w:t xml:space="preserve"> - Pavel Bíla</w:t>
      </w:r>
    </w:p>
    <w:p w:rsidR="000D3A01" w:rsidRDefault="000D3A01">
      <w:pPr>
        <w:pStyle w:val="Normlny"/>
        <w:rPr>
          <w:b/>
        </w:rPr>
      </w:pP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FFA66"/>
      </w:pPr>
      <w:r>
        <w:rPr>
          <w:rStyle w:val="Predvolenpsmoodseku"/>
          <w:b/>
          <w:shd w:val="clear" w:color="auto" w:fill="EFFA66"/>
        </w:rPr>
        <w:t>Pr</w:t>
      </w:r>
      <w:r>
        <w:rPr>
          <w:rStyle w:val="Predvolenpsmoodseku"/>
          <w:b/>
        </w:rPr>
        <w:t>ezentácia:</w:t>
      </w:r>
      <w:r>
        <w:rPr>
          <w:rStyle w:val="Predvolenpsmoodseku"/>
          <w:b/>
        </w:rPr>
        <w:tab/>
      </w:r>
      <w:r>
        <w:rPr>
          <w:rStyle w:val="Predvolenpsmoodseku"/>
          <w:b/>
        </w:rPr>
        <w:tab/>
      </w:r>
      <w:r>
        <w:t>08:30 – 09:40 h.</w:t>
      </w:r>
    </w:p>
    <w:p w:rsidR="000D3A01" w:rsidRDefault="000D3A01">
      <w:pPr>
        <w:pStyle w:val="Normlny"/>
        <w:rPr>
          <w:b/>
        </w:rPr>
      </w:pPr>
    </w:p>
    <w:p w:rsidR="000D3A01" w:rsidRDefault="00375FE7">
      <w:pPr>
        <w:pStyle w:val="Normlny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Časový harmonogram </w:t>
      </w:r>
      <w:proofErr w:type="spellStart"/>
      <w:r>
        <w:rPr>
          <w:b/>
          <w:color w:val="FF0000"/>
          <w:sz w:val="36"/>
          <w:szCs w:val="36"/>
        </w:rPr>
        <w:t>preteku</w:t>
      </w:r>
      <w:proofErr w:type="spellEnd"/>
      <w:r>
        <w:rPr>
          <w:b/>
          <w:color w:val="FF0000"/>
          <w:sz w:val="36"/>
          <w:szCs w:val="36"/>
        </w:rPr>
        <w:t>:</w:t>
      </w:r>
    </w:p>
    <w:p w:rsidR="000D3A01" w:rsidRDefault="00375FE7">
      <w:pPr>
        <w:pStyle w:val="Normlny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B7EC82"/>
      </w:pPr>
      <w:r>
        <w:rPr>
          <w:rStyle w:val="Predvolenpsmoodseku"/>
          <w:b/>
        </w:rPr>
        <w:t>Štart:</w:t>
      </w:r>
      <w:r>
        <w:rPr>
          <w:rStyle w:val="Predvolenpsmoodseku"/>
          <w:b/>
        </w:rPr>
        <w:tab/>
      </w:r>
      <w:r>
        <w:rPr>
          <w:rStyle w:val="Predvolenpsmoodseku"/>
          <w:b/>
          <w:sz w:val="32"/>
          <w:szCs w:val="32"/>
        </w:rPr>
        <w:t>10:00 h.</w:t>
      </w:r>
      <w:r>
        <w:t xml:space="preserve">    futbalový štadión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236"/>
        <w:gridCol w:w="1568"/>
        <w:gridCol w:w="1417"/>
      </w:tblGrid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b/>
                <w:sz w:val="18"/>
                <w:szCs w:val="18"/>
              </w:rPr>
            </w:pPr>
            <w:r w:rsidRPr="00126F06">
              <w:rPr>
                <w:b/>
                <w:sz w:val="18"/>
                <w:szCs w:val="18"/>
              </w:rPr>
              <w:t xml:space="preserve">Čas štartu                                  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jc w:val="center"/>
              <w:rPr>
                <w:b/>
                <w:sz w:val="18"/>
                <w:szCs w:val="18"/>
              </w:rPr>
            </w:pPr>
            <w:r w:rsidRPr="00126F06">
              <w:rPr>
                <w:b/>
                <w:sz w:val="18"/>
                <w:szCs w:val="18"/>
              </w:rPr>
              <w:t>Kategórie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jc w:val="center"/>
              <w:rPr>
                <w:b/>
                <w:sz w:val="18"/>
                <w:szCs w:val="18"/>
              </w:rPr>
            </w:pPr>
            <w:r w:rsidRPr="00126F06">
              <w:rPr>
                <w:b/>
                <w:sz w:val="18"/>
                <w:szCs w:val="18"/>
              </w:rPr>
              <w:t>Rok narodenia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jc w:val="center"/>
              <w:rPr>
                <w:b/>
                <w:sz w:val="18"/>
                <w:szCs w:val="18"/>
              </w:rPr>
            </w:pPr>
            <w:r w:rsidRPr="00126F06">
              <w:rPr>
                <w:b/>
                <w:sz w:val="18"/>
                <w:szCs w:val="18"/>
              </w:rPr>
              <w:t>Dĺžka trate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10:00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b/>
                <w:sz w:val="28"/>
                <w:szCs w:val="28"/>
              </w:rPr>
            </w:pPr>
            <w:r w:rsidRPr="00126F06">
              <w:rPr>
                <w:b/>
                <w:sz w:val="28"/>
                <w:szCs w:val="28"/>
              </w:rPr>
              <w:t>najmladší žiaci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2007– 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400m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10:05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b/>
                <w:sz w:val="28"/>
                <w:szCs w:val="28"/>
              </w:rPr>
            </w:pPr>
            <w:r w:rsidRPr="00126F06">
              <w:rPr>
                <w:b/>
                <w:sz w:val="28"/>
                <w:szCs w:val="28"/>
              </w:rPr>
              <w:t>najmladšie žiačky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2007 - 2008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400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10:10</w:t>
            </w:r>
          </w:p>
        </w:tc>
        <w:tc>
          <w:tcPr>
            <w:tcW w:w="5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b/>
                <w:sz w:val="28"/>
                <w:szCs w:val="28"/>
              </w:rPr>
            </w:pPr>
            <w:r w:rsidRPr="00126F06">
              <w:rPr>
                <w:b/>
                <w:sz w:val="28"/>
                <w:szCs w:val="28"/>
              </w:rPr>
              <w:t>mladší žiaci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2005 – 2006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600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10:20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b/>
                <w:sz w:val="28"/>
                <w:szCs w:val="28"/>
              </w:rPr>
            </w:pPr>
            <w:r w:rsidRPr="00126F06">
              <w:rPr>
                <w:b/>
                <w:sz w:val="28"/>
                <w:szCs w:val="28"/>
              </w:rPr>
              <w:t xml:space="preserve">mladšie </w:t>
            </w:r>
            <w:r w:rsidRPr="00126F06">
              <w:rPr>
                <w:b/>
                <w:sz w:val="28"/>
                <w:szCs w:val="28"/>
              </w:rPr>
              <w:t>žiačky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2005 – 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600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10:30</w:t>
            </w:r>
          </w:p>
        </w:tc>
        <w:tc>
          <w:tcPr>
            <w:tcW w:w="5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b/>
                <w:sz w:val="28"/>
                <w:szCs w:val="28"/>
              </w:rPr>
            </w:pPr>
            <w:proofErr w:type="spellStart"/>
            <w:r w:rsidRPr="00126F06">
              <w:rPr>
                <w:b/>
                <w:sz w:val="28"/>
                <w:szCs w:val="28"/>
              </w:rPr>
              <w:t>starši</w:t>
            </w:r>
            <w:proofErr w:type="spellEnd"/>
            <w:r w:rsidRPr="00126F06">
              <w:rPr>
                <w:b/>
                <w:sz w:val="28"/>
                <w:szCs w:val="28"/>
              </w:rPr>
              <w:t xml:space="preserve"> žiaci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2003 - 2004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1000m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10:40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b/>
                <w:sz w:val="28"/>
                <w:szCs w:val="28"/>
              </w:rPr>
            </w:pPr>
            <w:r w:rsidRPr="00126F06">
              <w:rPr>
                <w:b/>
                <w:sz w:val="28"/>
                <w:szCs w:val="28"/>
              </w:rPr>
              <w:t>staršie žiačky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</w:pPr>
            <w:r>
              <w:t xml:space="preserve">    2003- 2004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1000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10:50</w:t>
            </w:r>
          </w:p>
        </w:tc>
        <w:tc>
          <w:tcPr>
            <w:tcW w:w="5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r w:rsidRPr="00126F06">
              <w:rPr>
                <w:rStyle w:val="Predvolenpsmoodseku"/>
                <w:b/>
                <w:sz w:val="28"/>
                <w:szCs w:val="28"/>
              </w:rPr>
              <w:t xml:space="preserve">žabky – </w:t>
            </w:r>
            <w:r w:rsidRPr="00126F06">
              <w:rPr>
                <w:sz w:val="28"/>
                <w:szCs w:val="28"/>
              </w:rPr>
              <w:t>chlapci – prípravka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2009 – 2010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10:55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r w:rsidRPr="00126F06">
              <w:rPr>
                <w:rStyle w:val="Predvolenpsmoodseku"/>
                <w:b/>
                <w:sz w:val="28"/>
                <w:szCs w:val="28"/>
              </w:rPr>
              <w:t xml:space="preserve">žabky – </w:t>
            </w:r>
            <w:r w:rsidRPr="00126F06">
              <w:rPr>
                <w:sz w:val="28"/>
                <w:szCs w:val="28"/>
              </w:rPr>
              <w:t>dievčatá – prípravka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2009 – 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11:00</w:t>
            </w:r>
          </w:p>
        </w:tc>
        <w:tc>
          <w:tcPr>
            <w:tcW w:w="5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r w:rsidRPr="00126F06">
              <w:rPr>
                <w:rStyle w:val="Predvolenpsmoodseku"/>
                <w:b/>
                <w:sz w:val="28"/>
                <w:szCs w:val="28"/>
              </w:rPr>
              <w:t xml:space="preserve">žabiatka </w:t>
            </w:r>
            <w:r w:rsidRPr="00126F06">
              <w:rPr>
                <w:sz w:val="28"/>
                <w:szCs w:val="28"/>
              </w:rPr>
              <w:t>– chlapci –</w:t>
            </w:r>
            <w:r w:rsidRPr="00126F06">
              <w:rPr>
                <w:rStyle w:val="Predvolenpsmoodseku"/>
                <w:b/>
                <w:sz w:val="28"/>
                <w:szCs w:val="28"/>
              </w:rPr>
              <w:t xml:space="preserve"> </w:t>
            </w:r>
            <w:r w:rsidRPr="00126F06">
              <w:rPr>
                <w:sz w:val="28"/>
                <w:szCs w:val="28"/>
              </w:rPr>
              <w:t xml:space="preserve">mladšia </w:t>
            </w:r>
            <w:r w:rsidRPr="00126F06">
              <w:rPr>
                <w:sz w:val="28"/>
                <w:szCs w:val="28"/>
              </w:rPr>
              <w:t>prípravka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2011 – 2012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150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11:05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r w:rsidRPr="00126F06">
              <w:rPr>
                <w:rStyle w:val="Predvolenpsmoodseku"/>
                <w:b/>
                <w:sz w:val="28"/>
                <w:szCs w:val="28"/>
              </w:rPr>
              <w:t xml:space="preserve">žabiatka </w:t>
            </w:r>
            <w:r w:rsidRPr="00126F06">
              <w:rPr>
                <w:sz w:val="28"/>
                <w:szCs w:val="28"/>
              </w:rPr>
              <w:t>– dievčatá</w:t>
            </w:r>
            <w:r w:rsidRPr="00126F06">
              <w:rPr>
                <w:rStyle w:val="Predvolenpsmoodseku"/>
                <w:b/>
                <w:sz w:val="28"/>
                <w:szCs w:val="28"/>
              </w:rPr>
              <w:t xml:space="preserve"> – </w:t>
            </w:r>
            <w:r w:rsidRPr="00126F06">
              <w:rPr>
                <w:sz w:val="28"/>
                <w:szCs w:val="28"/>
              </w:rPr>
              <w:t>mladšia prípravka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2011 – 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150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11:10</w:t>
            </w:r>
          </w:p>
        </w:tc>
        <w:tc>
          <w:tcPr>
            <w:tcW w:w="5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r w:rsidRPr="00126F06">
              <w:rPr>
                <w:rStyle w:val="Predvolenpsmoodseku"/>
                <w:b/>
                <w:sz w:val="28"/>
                <w:szCs w:val="28"/>
              </w:rPr>
              <w:t xml:space="preserve">žubrienky – </w:t>
            </w:r>
            <w:r w:rsidRPr="00126F06">
              <w:rPr>
                <w:sz w:val="28"/>
                <w:szCs w:val="28"/>
              </w:rPr>
              <w:t>chlapci predškoláci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2013 – 2014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100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11:15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r w:rsidRPr="00126F06">
              <w:rPr>
                <w:rStyle w:val="Predvolenpsmoodseku"/>
                <w:b/>
                <w:sz w:val="28"/>
                <w:szCs w:val="28"/>
              </w:rPr>
              <w:t xml:space="preserve">žubrienky – </w:t>
            </w:r>
            <w:r w:rsidRPr="00126F06">
              <w:rPr>
                <w:sz w:val="28"/>
                <w:szCs w:val="28"/>
              </w:rPr>
              <w:t xml:space="preserve">dievčatá </w:t>
            </w:r>
            <w:proofErr w:type="spellStart"/>
            <w:r w:rsidRPr="00126F06">
              <w:rPr>
                <w:sz w:val="28"/>
                <w:szCs w:val="28"/>
              </w:rPr>
              <w:t>predškoláčky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2013 - 2014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</w:pPr>
            <w:r>
              <w:t xml:space="preserve">         100 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11:20</w:t>
            </w:r>
          </w:p>
        </w:tc>
        <w:tc>
          <w:tcPr>
            <w:tcW w:w="52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proofErr w:type="spellStart"/>
            <w:r w:rsidRPr="00126F06">
              <w:rPr>
                <w:rStyle w:val="Predvolenpsmoodseku"/>
                <w:b/>
                <w:sz w:val="28"/>
                <w:szCs w:val="28"/>
              </w:rPr>
              <w:t>benjamínkovia</w:t>
            </w:r>
            <w:proofErr w:type="spellEnd"/>
            <w:r w:rsidRPr="00126F06">
              <w:rPr>
                <w:rStyle w:val="Predvolenpsmoodseku"/>
                <w:b/>
                <w:sz w:val="28"/>
                <w:szCs w:val="28"/>
              </w:rPr>
              <w:t xml:space="preserve"> </w:t>
            </w:r>
            <w:r w:rsidRPr="00126F06">
              <w:rPr>
                <w:sz w:val="28"/>
                <w:szCs w:val="28"/>
              </w:rPr>
              <w:t>chlapci</w:t>
            </w:r>
          </w:p>
        </w:tc>
        <w:tc>
          <w:tcPr>
            <w:tcW w:w="15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 xml:space="preserve">2015 a </w:t>
            </w:r>
            <w:r>
              <w:t>mladší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60m</w:t>
            </w:r>
          </w:p>
        </w:tc>
      </w:tr>
      <w:tr w:rsidR="000D3A01" w:rsidTr="00126F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01" w:rsidRPr="00126F06" w:rsidRDefault="00375FE7">
            <w:pPr>
              <w:pStyle w:val="Normlny"/>
              <w:jc w:val="center"/>
              <w:rPr>
                <w:sz w:val="32"/>
                <w:szCs w:val="32"/>
              </w:rPr>
            </w:pPr>
            <w:r w:rsidRPr="00126F06">
              <w:rPr>
                <w:sz w:val="32"/>
                <w:szCs w:val="32"/>
              </w:rPr>
              <w:t>11:25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Pr="00126F06" w:rsidRDefault="00375FE7">
            <w:pPr>
              <w:pStyle w:val="Normlny"/>
              <w:rPr>
                <w:sz w:val="28"/>
                <w:szCs w:val="28"/>
              </w:rPr>
            </w:pPr>
            <w:proofErr w:type="spellStart"/>
            <w:r w:rsidRPr="00126F06">
              <w:rPr>
                <w:rStyle w:val="Predvolenpsmoodseku"/>
                <w:b/>
                <w:sz w:val="28"/>
                <w:szCs w:val="28"/>
              </w:rPr>
              <w:t>benjamínkovia</w:t>
            </w:r>
            <w:proofErr w:type="spellEnd"/>
            <w:r w:rsidRPr="00126F06">
              <w:rPr>
                <w:rStyle w:val="Predvolenpsmoodseku"/>
                <w:b/>
                <w:sz w:val="28"/>
                <w:szCs w:val="28"/>
              </w:rPr>
              <w:t xml:space="preserve"> </w:t>
            </w:r>
            <w:r w:rsidRPr="00126F06">
              <w:rPr>
                <w:sz w:val="28"/>
                <w:szCs w:val="28"/>
              </w:rPr>
              <w:t>dievčatá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2015 a mladší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01" w:rsidRDefault="00375FE7">
            <w:pPr>
              <w:pStyle w:val="Normlny"/>
              <w:jc w:val="center"/>
            </w:pPr>
            <w:r>
              <w:t>60m</w:t>
            </w:r>
          </w:p>
        </w:tc>
      </w:tr>
    </w:tbl>
    <w:p w:rsidR="00126F06" w:rsidRDefault="00126F06" w:rsidP="00126F06">
      <w:pPr>
        <w:pStyle w:val="Normlny"/>
        <w:spacing w:before="120" w:line="240" w:lineRule="atLeast"/>
        <w:rPr>
          <w:rStyle w:val="Predvolenpsmoodseku"/>
          <w:b/>
          <w:bCs/>
          <w:color w:val="FF0000"/>
          <w:sz w:val="28"/>
          <w:szCs w:val="28"/>
        </w:rPr>
      </w:pP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b/>
          <w:bCs/>
          <w:color w:val="FF0000"/>
          <w:sz w:val="28"/>
          <w:szCs w:val="28"/>
        </w:rPr>
        <w:t xml:space="preserve">12.00 </w:t>
      </w:r>
      <w:r>
        <w:rPr>
          <w:rStyle w:val="Predvolenpsmoodseku"/>
          <w:color w:val="FF0000"/>
          <w:sz w:val="28"/>
          <w:szCs w:val="28"/>
        </w:rPr>
        <w:t>štart hlavných pretekov.....</w:t>
      </w:r>
      <w:r>
        <w:rPr>
          <w:rStyle w:val="Predvolenpsmoodseku"/>
          <w:b/>
          <w:bCs/>
          <w:color w:val="FF0000"/>
          <w:sz w:val="28"/>
          <w:szCs w:val="28"/>
        </w:rPr>
        <w:t>10 km (3 okruhy)</w:t>
      </w: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color w:val="FF0000"/>
          <w:sz w:val="28"/>
          <w:szCs w:val="28"/>
        </w:rPr>
        <w:t xml:space="preserve">           muži 70..............................</w:t>
      </w:r>
      <w:r>
        <w:rPr>
          <w:rStyle w:val="Predvolenpsmoodseku"/>
          <w:b/>
          <w:bCs/>
          <w:color w:val="FF0000"/>
          <w:sz w:val="28"/>
          <w:szCs w:val="28"/>
        </w:rPr>
        <w:t>6 km (2 okruhy)</w:t>
      </w: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color w:val="FF0000"/>
          <w:sz w:val="28"/>
          <w:szCs w:val="28"/>
        </w:rPr>
        <w:t xml:space="preserve">           </w:t>
      </w:r>
      <w:proofErr w:type="spellStart"/>
      <w:r>
        <w:rPr>
          <w:rStyle w:val="Predvolenpsmoodseku"/>
          <w:color w:val="FF0000"/>
          <w:sz w:val="28"/>
          <w:szCs w:val="28"/>
        </w:rPr>
        <w:t>jundor</w:t>
      </w:r>
      <w:proofErr w:type="spellEnd"/>
      <w:r>
        <w:rPr>
          <w:rStyle w:val="Predvolenpsmoodseku"/>
          <w:color w:val="FF0000"/>
          <w:sz w:val="28"/>
          <w:szCs w:val="28"/>
        </w:rPr>
        <w:t>...............................</w:t>
      </w:r>
      <w:r>
        <w:rPr>
          <w:rStyle w:val="Predvolenpsmoodseku"/>
          <w:b/>
          <w:bCs/>
          <w:color w:val="FF0000"/>
          <w:sz w:val="28"/>
          <w:szCs w:val="28"/>
        </w:rPr>
        <w:t xml:space="preserve"> 3 km (1 okruh)</w:t>
      </w:r>
    </w:p>
    <w:p w:rsidR="000D3A01" w:rsidRDefault="000D3A01">
      <w:pPr>
        <w:pStyle w:val="Normlny"/>
        <w:rPr>
          <w:b/>
        </w:rPr>
      </w:pPr>
    </w:p>
    <w:p w:rsidR="000D3A01" w:rsidRDefault="000D3A01">
      <w:pPr>
        <w:pStyle w:val="Normlny"/>
        <w:rPr>
          <w:b/>
        </w:rPr>
      </w:pPr>
    </w:p>
    <w:p w:rsidR="000D3A01" w:rsidRDefault="000D3A01">
      <w:pPr>
        <w:pStyle w:val="Normlny"/>
        <w:rPr>
          <w:b/>
        </w:rPr>
      </w:pPr>
    </w:p>
    <w:p w:rsidR="000D3A01" w:rsidRDefault="000D3A01">
      <w:pPr>
        <w:pStyle w:val="Normlny"/>
        <w:rPr>
          <w:b/>
        </w:rPr>
      </w:pPr>
    </w:p>
    <w:p w:rsidR="000D3A01" w:rsidRDefault="00375FE7">
      <w:pPr>
        <w:pStyle w:val="Normlny"/>
        <w:rPr>
          <w:b/>
        </w:rPr>
      </w:pPr>
      <w:r>
        <w:rPr>
          <w:b/>
        </w:rPr>
        <w:t>Účasť:</w:t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A6E0"/>
        <w:jc w:val="both"/>
      </w:pPr>
      <w:r>
        <w:t xml:space="preserve">Preteky sú verejné. Pretekári štartujú na vlastné nebezpečenstvo a  za  zdravotný stav zodpovedá vedúci pretekárov  alebo rodič. Štartuje sa na vlastné náklady. Je potrebné, aby sa </w:t>
      </w:r>
      <w:r>
        <w:t>každý pretekár preukázal kópiou alebo originálom zdravotného preukazu. Pri podozrení sfalšovania dátumu narodenia je súťažiaci automaticky diskvalifikovaný.</w:t>
      </w:r>
    </w:p>
    <w:p w:rsidR="000D3A01" w:rsidRDefault="000D3A01">
      <w:pPr>
        <w:pStyle w:val="Normlny"/>
        <w:jc w:val="both"/>
      </w:pPr>
    </w:p>
    <w:p w:rsidR="000D3A01" w:rsidRDefault="000D3A01">
      <w:pPr>
        <w:pStyle w:val="Normlny"/>
        <w:jc w:val="both"/>
      </w:pPr>
    </w:p>
    <w:p w:rsidR="000D3A01" w:rsidRDefault="00375FE7">
      <w:pPr>
        <w:pStyle w:val="Normlny"/>
        <w:jc w:val="both"/>
      </w:pPr>
      <w:r>
        <w:rPr>
          <w:rStyle w:val="Predvolenpsmoodseku"/>
          <w:b/>
        </w:rPr>
        <w:t>Poznámky:</w:t>
      </w:r>
      <w:r>
        <w:rPr>
          <w:rStyle w:val="Predvolenpsmoodseku"/>
          <w:b/>
        </w:rPr>
        <w:tab/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  <w:r>
        <w:rPr>
          <w:rStyle w:val="Predvolenpsmoodseku"/>
          <w:b/>
          <w:u w:val="single"/>
        </w:rPr>
        <w:t>Trať</w:t>
      </w:r>
      <w:r>
        <w:rPr>
          <w:rStyle w:val="Predvolenpsmoodseku"/>
          <w:b/>
        </w:rPr>
        <w:t>:</w:t>
      </w:r>
      <w:r>
        <w:t xml:space="preserve"> Prírodný povrch. Elektrická časomiera</w:t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  <w:r>
        <w:rPr>
          <w:rStyle w:val="Predvolenpsmoodseku"/>
          <w:b/>
          <w:u w:val="single"/>
        </w:rPr>
        <w:t>Obuv:</w:t>
      </w:r>
      <w:r>
        <w:t xml:space="preserve"> Je možné  použitie klincovej obuvi/ </w:t>
      </w:r>
      <w:r>
        <w:t>tretry/.</w:t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  <w:r>
        <w:rPr>
          <w:rStyle w:val="Predvolenpsmoodseku"/>
          <w:b/>
          <w:u w:val="single"/>
        </w:rPr>
        <w:t>Ceny:</w:t>
      </w:r>
      <w:r>
        <w:t xml:space="preserve">  Prví traja v každej kategórii získajú  medailu a vecnú cenu</w:t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  <w:r>
        <w:rPr>
          <w:rStyle w:val="Predvolenpsmoodseku"/>
          <w:b/>
          <w:u w:val="single"/>
        </w:rPr>
        <w:t>Protesty:</w:t>
      </w:r>
      <w:r>
        <w:rPr>
          <w:rStyle w:val="Predvolenpsmoodseku"/>
          <w:u w:val="single"/>
        </w:rPr>
        <w:t xml:space="preserve">  </w:t>
      </w:r>
      <w:r>
        <w:t>Podávajú sa písomne hlavnému rozhodcovi s vkladom 2 € alebo 50 Kč.</w:t>
      </w: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  <w:r>
        <w:t xml:space="preserve">Pri neopodstatnenom proteste vklad prepadá v prospech organizátora. </w:t>
      </w:r>
    </w:p>
    <w:p w:rsidR="000D3A01" w:rsidRDefault="000D3A01">
      <w:pPr>
        <w:pStyle w:val="Normln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</w:p>
    <w:p w:rsidR="000D3A01" w:rsidRDefault="00375FE7">
      <w:pPr>
        <w:pStyle w:val="Normln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  <w:r>
        <w:rPr>
          <w:rStyle w:val="Predvolenpsmoodseku"/>
          <w:b/>
          <w:u w:val="single"/>
        </w:rPr>
        <w:t>Občerstvenie:</w:t>
      </w:r>
      <w:r>
        <w:rPr>
          <w:rStyle w:val="Predvolenpsmoodseku"/>
          <w:u w:val="single"/>
        </w:rPr>
        <w:t xml:space="preserve">  </w:t>
      </w:r>
      <w:r>
        <w:t>Je pripravené pre</w:t>
      </w:r>
      <w:r>
        <w:t xml:space="preserve"> každého účastníka pretekov v cieli. Šatne a sprchy sú v priestoroch športového areálu. Neodporúčame nosiť cenné predmety a väčšie množstvo peňazí. Usporiadateľ nezodpovedá za prípadné straty a iné škody. </w:t>
      </w:r>
    </w:p>
    <w:p w:rsidR="000D3A01" w:rsidRDefault="000D3A01">
      <w:pPr>
        <w:pStyle w:val="Normln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</w:p>
    <w:p w:rsidR="000D3A01" w:rsidRDefault="00375FE7">
      <w:pPr>
        <w:pStyle w:val="Normln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</w:pPr>
      <w:r>
        <w:rPr>
          <w:rStyle w:val="Predvolenpsmoodseku"/>
          <w:b/>
          <w:u w:val="single"/>
        </w:rPr>
        <w:t>Prihlášky:</w:t>
      </w:r>
      <w:r>
        <w:rPr>
          <w:rStyle w:val="Predvolenpsmoodseku"/>
          <w:u w:val="single"/>
        </w:rPr>
        <w:t xml:space="preserve">  </w:t>
      </w:r>
      <w:r>
        <w:t>Prihlášky žiadame zaslať mailom do 18</w:t>
      </w:r>
      <w:r>
        <w:t xml:space="preserve">. 9. 2018  do 16.00 h. na adresu </w:t>
      </w:r>
      <w:hyperlink r:id="rId6" w:history="1">
        <w:r>
          <w:rPr>
            <w:rStyle w:val="Hypertextovprepojenie"/>
            <w:b/>
          </w:rPr>
          <w:t>cvcmalacky.zborovna@gmail.com</w:t>
        </w:r>
      </w:hyperlink>
      <w:r>
        <w:rPr>
          <w:rStyle w:val="Predvolenpsmoodseku"/>
          <w:b/>
          <w:color w:val="FF0000"/>
        </w:rPr>
        <w:t>.</w:t>
      </w:r>
      <w:r>
        <w:t xml:space="preserve"> </w:t>
      </w:r>
      <w:proofErr w:type="spellStart"/>
      <w:r>
        <w:t>Info</w:t>
      </w:r>
      <w:proofErr w:type="spellEnd"/>
      <w:r>
        <w:t xml:space="preserve"> na </w:t>
      </w:r>
      <w:proofErr w:type="spellStart"/>
      <w:r>
        <w:t>t.č</w:t>
      </w:r>
      <w:proofErr w:type="spellEnd"/>
      <w:r>
        <w:t>. 034/7722228.</w:t>
      </w:r>
    </w:p>
    <w:p w:rsidR="000D3A01" w:rsidRDefault="000D3A01">
      <w:pPr>
        <w:pStyle w:val="Normlny"/>
      </w:pPr>
    </w:p>
    <w:p w:rsidR="000D3A01" w:rsidRDefault="00375FE7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A6E0"/>
      </w:pPr>
      <w:r>
        <w:rPr>
          <w:rStyle w:val="Predvolenpsmoodseku"/>
          <w:b/>
        </w:rPr>
        <w:t xml:space="preserve">Vyhodnotenie: </w:t>
      </w:r>
      <w:r>
        <w:t xml:space="preserve">Po odbehnutí </w:t>
      </w:r>
      <w:r>
        <w:rPr>
          <w:rStyle w:val="Predvolenpsmoodseku"/>
          <w:b/>
        </w:rPr>
        <w:t>každej</w:t>
      </w:r>
      <w:r>
        <w:t xml:space="preserve"> kategórie a spracovaní výsledkov.</w:t>
      </w:r>
    </w:p>
    <w:p w:rsidR="000D3A01" w:rsidRDefault="000D3A01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A6E0"/>
      </w:pPr>
    </w:p>
    <w:p w:rsidR="000D3A01" w:rsidRDefault="000D3A01">
      <w:pPr>
        <w:pStyle w:val="Norml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A6E0"/>
      </w:pPr>
    </w:p>
    <w:p w:rsidR="000D3A01" w:rsidRDefault="000D3A01">
      <w:pPr>
        <w:pStyle w:val="Normlny"/>
      </w:pPr>
    </w:p>
    <w:p w:rsidR="000D3A01" w:rsidRDefault="000D3A01">
      <w:pPr>
        <w:pStyle w:val="Normlny"/>
      </w:pPr>
    </w:p>
    <w:p w:rsidR="000D3A01" w:rsidRDefault="000D3A01">
      <w:pPr>
        <w:pStyle w:val="Normlny"/>
      </w:pPr>
    </w:p>
    <w:p w:rsidR="000D3A01" w:rsidRDefault="000D3A01">
      <w:pPr>
        <w:pStyle w:val="Normlny"/>
      </w:pPr>
    </w:p>
    <w:p w:rsidR="000D3A01" w:rsidRDefault="00375FE7">
      <w:pPr>
        <w:pStyle w:val="Normlny"/>
      </w:pPr>
      <w:r>
        <w:t xml:space="preserve">Mgr. Vladimír </w:t>
      </w:r>
      <w:proofErr w:type="spellStart"/>
      <w:r>
        <w:t>Handl</w:t>
      </w:r>
      <w:proofErr w:type="spellEnd"/>
      <w:r>
        <w:t xml:space="preserve"> </w:t>
      </w:r>
      <w:r>
        <w:t xml:space="preserve">                                                                            Mgr. Alžbeta Šurinová</w:t>
      </w:r>
    </w:p>
    <w:p w:rsidR="000D3A01" w:rsidRDefault="00375FE7">
      <w:pPr>
        <w:pStyle w:val="Normlny"/>
      </w:pPr>
      <w:r>
        <w:t xml:space="preserve">    hlavný rozhodca                                                                                   riaditeľka CVČ</w:t>
      </w:r>
    </w:p>
    <w:p w:rsidR="000D3A01" w:rsidRDefault="000D3A01" w:rsidP="0065314B">
      <w:pPr>
        <w:pStyle w:val="Normlny"/>
        <w:jc w:val="center"/>
      </w:pPr>
    </w:p>
    <w:p w:rsidR="00126F06" w:rsidRDefault="00BA4419" w:rsidP="0065314B">
      <w:pPr>
        <w:pStyle w:val="Normlny"/>
        <w:jc w:val="center"/>
      </w:pPr>
      <w:r>
        <w:rPr>
          <w:noProof/>
        </w:rPr>
        <w:drawing>
          <wp:inline distT="0" distB="0" distL="0" distR="0">
            <wp:extent cx="5760720" cy="3078603"/>
            <wp:effectExtent l="0" t="0" r="0" b="7620"/>
            <wp:docPr id="1" name="Obrázek 1" descr="https://img29.rajce.idnes.cz/d2903/14/14570/14570208_8857a160a7074f83c28efe966108db42/images/malx14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9.rajce.idnes.cz/d2903/14/14570/14570208_8857a160a7074f83c28efe966108db42/images/malx14.jpg?ver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06" w:rsidRPr="009E2472" w:rsidRDefault="00126F06" w:rsidP="00126F06">
      <w:pPr>
        <w:pageBreakBefore/>
        <w:spacing w:before="119" w:after="0" w:line="23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color w:val="0000FF"/>
          <w:sz w:val="32"/>
          <w:szCs w:val="32"/>
          <w:lang w:eastAsia="cs-CZ"/>
        </w:rPr>
        <w:lastRenderedPageBreak/>
        <w:t>Propozície - 35. ročník MALACKÁ X</w:t>
      </w:r>
    </w:p>
    <w:p w:rsidR="00126F06" w:rsidRPr="009E2472" w:rsidRDefault="00126F06" w:rsidP="00126F06">
      <w:pPr>
        <w:spacing w:before="119" w:after="0" w:line="23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color w:val="0000FF"/>
          <w:sz w:val="27"/>
          <w:szCs w:val="27"/>
          <w:lang w:eastAsia="cs-CZ"/>
        </w:rPr>
        <w:t>zaradená do seriálu GRAND PRIX ZÁHORIA a </w:t>
      </w:r>
    </w:p>
    <w:p w:rsidR="00126F06" w:rsidRPr="009E2472" w:rsidRDefault="00126F06" w:rsidP="00126F06">
      <w:pPr>
        <w:spacing w:before="119" w:after="0" w:line="23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color w:val="0000FF"/>
          <w:sz w:val="27"/>
          <w:szCs w:val="27"/>
          <w:lang w:eastAsia="cs-CZ"/>
        </w:rPr>
        <w:t>MORAVSKO - SLOVENSKÉHO BEŽECKÉHO POHÁRA 2018</w:t>
      </w:r>
    </w:p>
    <w:p w:rsidR="00126F06" w:rsidRPr="009E2472" w:rsidRDefault="00126F06" w:rsidP="00126F06">
      <w:pPr>
        <w:spacing w:before="119" w:after="0" w:line="23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color w:val="008000"/>
          <w:sz w:val="24"/>
          <w:szCs w:val="24"/>
          <w:lang w:eastAsia="cs-CZ"/>
        </w:rPr>
        <w:t>Organizátori:</w:t>
      </w:r>
      <w:r w:rsidRPr="009E2472">
        <w:rPr>
          <w:rFonts w:ascii="Arial" w:eastAsia="Times New Roman" w:hAnsi="Arial" w:cs="Arial"/>
          <w:color w:val="008000"/>
          <w:sz w:val="24"/>
          <w:szCs w:val="24"/>
          <w:lang w:eastAsia="cs-CZ"/>
        </w:rPr>
        <w:t xml:space="preserve"> Komisia pre vzdelávanie, mládež a šport </w:t>
      </w: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color w:val="008000"/>
          <w:sz w:val="24"/>
          <w:szCs w:val="24"/>
          <w:lang w:eastAsia="cs-CZ"/>
        </w:rPr>
        <w:t xml:space="preserve">pri </w:t>
      </w:r>
      <w:proofErr w:type="spellStart"/>
      <w:r w:rsidRPr="009E2472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MsZ</w:t>
      </w:r>
      <w:proofErr w:type="spellEnd"/>
      <w:r w:rsidRPr="009E2472">
        <w:rPr>
          <w:rFonts w:ascii="Arial" w:eastAsia="Times New Roman" w:hAnsi="Arial" w:cs="Arial"/>
          <w:color w:val="008000"/>
          <w:sz w:val="24"/>
          <w:szCs w:val="24"/>
          <w:lang w:eastAsia="cs-CZ"/>
        </w:rPr>
        <w:t xml:space="preserve"> Malacky a Centrum voľného času Malacky</w:t>
      </w: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Spoluorganizátori:</w:t>
      </w:r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 AC Malacky, </w:t>
      </w:r>
      <w:proofErr w:type="spellStart"/>
      <w:r w:rsidRPr="009E2472">
        <w:rPr>
          <w:rFonts w:ascii="Arial" w:eastAsia="Times New Roman" w:hAnsi="Arial" w:cs="Arial"/>
          <w:sz w:val="24"/>
          <w:szCs w:val="24"/>
          <w:lang w:eastAsia="cs-CZ"/>
        </w:rPr>
        <w:t>KZPDaM</w:t>
      </w:r>
      <w:proofErr w:type="spellEnd"/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 SZTP, DHZ, AD HOC </w:t>
      </w:r>
      <w:proofErr w:type="spellStart"/>
      <w:r w:rsidRPr="009E2472">
        <w:rPr>
          <w:rFonts w:ascii="Arial" w:eastAsia="Times New Roman" w:hAnsi="Arial" w:cs="Arial"/>
          <w:sz w:val="24"/>
          <w:szCs w:val="24"/>
          <w:lang w:eastAsia="cs-CZ"/>
        </w:rPr>
        <w:t>p.o.m</w:t>
      </w:r>
      <w:proofErr w:type="spellEnd"/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., </w:t>
      </w: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Súčasťou je </w:t>
      </w:r>
      <w:r w:rsidRPr="009E2472">
        <w:rPr>
          <w:rFonts w:ascii="Arial" w:eastAsia="Times New Roman" w:hAnsi="Arial" w:cs="Arial"/>
          <w:b/>
          <w:bCs/>
          <w:color w:val="0000FF"/>
          <w:sz w:val="27"/>
          <w:szCs w:val="27"/>
          <w:lang w:eastAsia="cs-CZ"/>
        </w:rPr>
        <w:t>MALACKÝ KILOMETER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</w:t>
      </w:r>
      <w:r w:rsidRPr="009E2472">
        <w:rPr>
          <w:rFonts w:ascii="Arial" w:eastAsia="Times New Roman" w:hAnsi="Arial" w:cs="Arial"/>
          <w:sz w:val="24"/>
          <w:szCs w:val="24"/>
          <w:lang w:eastAsia="cs-CZ"/>
        </w:rPr>
        <w:t>aradený do Záhoráckeho detského bežeckého pohára 2018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Štartprvej</w:t>
      </w:r>
      <w:proofErr w:type="spellEnd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detskej </w:t>
      </w:r>
      <w:proofErr w:type="spellStart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kategorie</w:t>
      </w:r>
      <w:proofErr w:type="spellEnd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 10.00 h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Povrch:</w:t>
      </w:r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E2472">
        <w:rPr>
          <w:rFonts w:ascii="Arial" w:eastAsia="Times New Roman" w:hAnsi="Arial" w:cs="Arial"/>
          <w:sz w:val="24"/>
          <w:szCs w:val="24"/>
          <w:lang w:eastAsia="cs-CZ"/>
        </w:rPr>
        <w:t>škvára</w:t>
      </w:r>
      <w:proofErr w:type="spellEnd"/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 – možnosť použiť tretry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Informácie a prihlášky: 034 772 2228, </w:t>
      </w:r>
      <w:hyperlink r:id="rId8" w:tgtFrame="_top" w:history="1">
        <w:r w:rsidRPr="009E2472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cvc.malacky.zborovna@gmail.com</w:t>
        </w:r>
      </w:hyperlink>
      <w:r w:rsidRPr="009E2472">
        <w:rPr>
          <w:rFonts w:ascii="MS Outlook" w:eastAsia="Times New Roman" w:hAnsi="MS Outlook"/>
          <w:sz w:val="20"/>
          <w:szCs w:val="20"/>
          <w:lang w:eastAsia="cs-CZ"/>
        </w:rPr>
        <w:sym w:font="MS Outlook" w:char="F020"/>
      </w:r>
      <w:r w:rsidRPr="009E2472">
        <w:rPr>
          <w:rFonts w:ascii="Arial" w:eastAsia="Times New Roman" w:hAnsi="Arial" w:cs="Arial"/>
          <w:sz w:val="24"/>
          <w:szCs w:val="24"/>
          <w:lang w:eastAsia="cs-CZ"/>
        </w:rPr>
        <w:t>Martina Rázusa 30, 901 01 Malacky do 19.9.2018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Informácie (Malacká desiatka): 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Mgr. Alžbeta Šurinová, 0915 513 713, </w:t>
      </w:r>
      <w:hyperlink r:id="rId9" w:tgtFrame="_top" w:history="1">
        <w:r w:rsidRPr="009E2472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cvc.malacky.zborovna@gmail.com</w:t>
        </w:r>
      </w:hyperlink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RNDr. Pavol </w:t>
      </w:r>
      <w:proofErr w:type="spellStart"/>
      <w:r w:rsidRPr="009E2472">
        <w:rPr>
          <w:rFonts w:ascii="Arial" w:eastAsia="Times New Roman" w:hAnsi="Arial" w:cs="Arial"/>
          <w:sz w:val="24"/>
          <w:szCs w:val="24"/>
          <w:lang w:eastAsia="cs-CZ"/>
        </w:rPr>
        <w:t>Tedla</w:t>
      </w:r>
      <w:proofErr w:type="spellEnd"/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, 0905 860096 </w:t>
      </w:r>
      <w:r w:rsidRPr="009E2472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ptedla@gmail.com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Prihlášky: </w:t>
      </w:r>
      <w:hyperlink r:id="rId10" w:tgtFrame="_top" w:history="1">
        <w:r w:rsidRPr="009E2472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cvc.malacky.zborovna@gmail.com</w:t>
        </w:r>
      </w:hyperlink>
      <w:r w:rsidRPr="009E2472">
        <w:rPr>
          <w:rFonts w:ascii="Arial" w:eastAsia="Times New Roman" w:hAnsi="Arial" w:cs="Arial"/>
          <w:sz w:val="24"/>
          <w:szCs w:val="24"/>
          <w:lang w:eastAsia="cs-CZ"/>
        </w:rPr>
        <w:t>, do 19.9.2018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9E2472">
        <w:rPr>
          <w:rFonts w:ascii="Arial" w:eastAsia="Times New Roman" w:hAnsi="Arial" w:cs="Arial"/>
          <w:sz w:val="24"/>
          <w:szCs w:val="24"/>
          <w:lang w:eastAsia="cs-CZ"/>
        </w:rPr>
        <w:t>alebopriamo</w:t>
      </w:r>
      <w:proofErr w:type="spellEnd"/>
      <w:r w:rsidRPr="009E2472"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proofErr w:type="spellStart"/>
      <w:r w:rsidRPr="009E2472">
        <w:rPr>
          <w:rFonts w:ascii="Arial" w:eastAsia="Times New Roman" w:hAnsi="Arial" w:cs="Arial"/>
          <w:sz w:val="24"/>
          <w:szCs w:val="24"/>
          <w:lang w:eastAsia="cs-CZ"/>
        </w:rPr>
        <w:t>deňpretekov</w:t>
      </w:r>
      <w:proofErr w:type="spellEnd"/>
    </w:p>
    <w:p w:rsidR="00126F06" w:rsidRPr="009E2472" w:rsidRDefault="00126F06" w:rsidP="00126F06">
      <w:pPr>
        <w:spacing w:before="119" w:after="0" w:line="23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Times New Roman" w:eastAsia="Times New Roman" w:hAnsi="Times New Roman"/>
          <w:sz w:val="24"/>
          <w:szCs w:val="24"/>
          <w:lang w:eastAsia="cs-CZ"/>
        </w:rPr>
        <w:sym w:font="Symbol" w:char="F020"/>
      </w:r>
      <w:r w:rsidRPr="009E2472">
        <w:rPr>
          <w:rFonts w:ascii="Times New Roman" w:eastAsia="Times New Roman" w:hAnsi="Times New Roman"/>
          <w:sz w:val="24"/>
          <w:szCs w:val="24"/>
          <w:lang w:eastAsia="cs-CZ"/>
        </w:rPr>
        <w:sym w:font="Symbol" w:char="F020"/>
      </w:r>
    </w:p>
    <w:p w:rsidR="00126F06" w:rsidRPr="009E2472" w:rsidRDefault="00126F06" w:rsidP="00126F06">
      <w:pPr>
        <w:keepNext/>
        <w:spacing w:before="119" w:after="0" w:line="238" w:lineRule="atLeast"/>
        <w:outlineLvl w:val="2"/>
        <w:rPr>
          <w:rFonts w:ascii="Arial Black" w:eastAsia="Times New Roman" w:hAnsi="Arial Black"/>
          <w:b/>
          <w:bCs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Protesty: podať protest možno do 10 min. po </w:t>
      </w:r>
      <w:proofErr w:type="spellStart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zverejnenívýsledkovhlavnému</w:t>
      </w:r>
      <w:proofErr w:type="spellEnd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rozhodcovi s vkladom 2 </w:t>
      </w:r>
      <w:proofErr w:type="spellStart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EUR.Prineopodstatnenom</w:t>
      </w:r>
      <w:proofErr w:type="spellEnd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proteste vklad prepadá v prospech organizátora.</w:t>
      </w:r>
    </w:p>
    <w:p w:rsidR="00126F06" w:rsidRPr="009E2472" w:rsidRDefault="00126F06" w:rsidP="00126F0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9E2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Upozornenie:</w:t>
      </w:r>
      <w:r w:rsidRPr="009E2472">
        <w:rPr>
          <w:rFonts w:ascii="Arial" w:eastAsia="Times New Roman" w:hAnsi="Arial" w:cs="Arial"/>
          <w:sz w:val="24"/>
          <w:szCs w:val="24"/>
          <w:u w:val="single"/>
          <w:lang w:eastAsia="cs-CZ"/>
        </w:rPr>
        <w:t>Každý</w:t>
      </w:r>
      <w:proofErr w:type="spellEnd"/>
      <w:r w:rsidRPr="009E2472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účastník štartuje na vlastné nebezpečenstvo. Pretekári sú povinní riadiť sa pokynom riaditeľa pretekov a hlavného </w:t>
      </w:r>
      <w:proofErr w:type="spellStart"/>
      <w:r w:rsidRPr="009E2472">
        <w:rPr>
          <w:rFonts w:ascii="Arial" w:eastAsia="Times New Roman" w:hAnsi="Arial" w:cs="Arial"/>
          <w:sz w:val="24"/>
          <w:szCs w:val="24"/>
          <w:u w:val="single"/>
          <w:lang w:eastAsia="cs-CZ"/>
        </w:rPr>
        <w:t>rozhodcu</w:t>
      </w:r>
      <w:r w:rsidRPr="009E24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2472">
        <w:rPr>
          <w:rFonts w:ascii="Arial" w:eastAsia="Times New Roman" w:hAnsi="Arial" w:cs="Arial"/>
          <w:sz w:val="24"/>
          <w:szCs w:val="24"/>
          <w:u w:val="single"/>
          <w:lang w:eastAsia="cs-CZ"/>
        </w:rPr>
        <w:t>Preteky</w:t>
      </w:r>
      <w:proofErr w:type="spellEnd"/>
      <w:r w:rsidRPr="009E2472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sa riadia pravidlami MORAVSKO-SLOVENSKÉHO BEŽECKÉHO POHÁRA A GRAND PRIX ZÁHORIA</w:t>
      </w: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color w:val="0000FF"/>
          <w:sz w:val="32"/>
          <w:szCs w:val="32"/>
          <w:lang w:eastAsia="cs-CZ"/>
        </w:rPr>
        <w:t xml:space="preserve">Termín: </w:t>
      </w:r>
      <w:r w:rsidRPr="009E2472">
        <w:rPr>
          <w:rFonts w:ascii="Arial" w:eastAsia="Times New Roman" w:hAnsi="Arial" w:cs="Arial"/>
          <w:b/>
          <w:bCs/>
          <w:color w:val="0000FF"/>
          <w:sz w:val="32"/>
          <w:szCs w:val="32"/>
          <w:lang w:eastAsia="cs-CZ"/>
        </w:rPr>
        <w:t>22.9.2018 - sobota</w:t>
      </w:r>
    </w:p>
    <w:p w:rsidR="00126F06" w:rsidRPr="009E2472" w:rsidRDefault="00126F06" w:rsidP="00126F06">
      <w:pPr>
        <w:spacing w:before="119" w:after="0" w:line="238" w:lineRule="atLeast"/>
        <w:ind w:left="1843" w:hanging="1843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sz w:val="27"/>
          <w:szCs w:val="27"/>
          <w:lang w:eastAsia="cs-CZ"/>
        </w:rPr>
        <w:lastRenderedPageBreak/>
        <w:t xml:space="preserve">Miesto: </w:t>
      </w:r>
      <w:r w:rsidRPr="009E2472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Malacky, Areál futbalového štadióna, Zámocký park</w:t>
      </w:r>
    </w:p>
    <w:p w:rsidR="00126F06" w:rsidRPr="009E2472" w:rsidRDefault="00126F06" w:rsidP="00126F06">
      <w:pPr>
        <w:spacing w:before="119" w:after="0" w:line="238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2472">
        <w:rPr>
          <w:rFonts w:ascii="Arial" w:eastAsia="Times New Roman" w:hAnsi="Arial" w:cs="Arial"/>
          <w:color w:val="0000FF"/>
          <w:sz w:val="27"/>
          <w:szCs w:val="27"/>
          <w:lang w:eastAsia="cs-CZ"/>
        </w:rPr>
        <w:t xml:space="preserve">Prezentácia: </w:t>
      </w:r>
      <w:r w:rsidRPr="009E2472">
        <w:rPr>
          <w:rFonts w:ascii="Arial" w:eastAsia="Times New Roman" w:hAnsi="Arial" w:cs="Arial"/>
          <w:b/>
          <w:bCs/>
          <w:color w:val="0000FF"/>
          <w:sz w:val="27"/>
          <w:szCs w:val="27"/>
          <w:lang w:eastAsia="cs-CZ"/>
        </w:rPr>
        <w:t>9.00 - 11.45 h.</w:t>
      </w:r>
    </w:p>
    <w:p w:rsidR="00126F06" w:rsidRPr="009E2472" w:rsidRDefault="00126F06" w:rsidP="00126F06">
      <w:pPr>
        <w:spacing w:before="119" w:after="0" w:line="238" w:lineRule="atLeast"/>
        <w:ind w:left="1985" w:hanging="1985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9E2472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Kategórie:</w:t>
      </w:r>
      <w:r w:rsidRPr="009E2472">
        <w:rPr>
          <w:rFonts w:ascii="Arial" w:eastAsia="Times New Roman" w:hAnsi="Arial" w:cs="Arial"/>
          <w:sz w:val="27"/>
          <w:szCs w:val="27"/>
          <w:lang w:eastAsia="cs-CZ"/>
        </w:rPr>
        <w:t>Juniorky</w:t>
      </w:r>
      <w:proofErr w:type="spellEnd"/>
      <w:r w:rsidRPr="009E2472">
        <w:rPr>
          <w:rFonts w:ascii="Arial" w:eastAsia="Times New Roman" w:hAnsi="Arial" w:cs="Arial"/>
          <w:sz w:val="27"/>
          <w:szCs w:val="27"/>
          <w:lang w:eastAsia="cs-CZ"/>
        </w:rPr>
        <w:t>, Dorastenky, Ženy, Ženy nad 35 r., Ženy nad 45 r. Juniori</w:t>
      </w:r>
      <w:r w:rsidRPr="009E2472">
        <w:rPr>
          <w:rFonts w:ascii="Arial" w:eastAsia="Times New Roman" w:hAnsi="Arial" w:cs="Arial"/>
          <w:i/>
          <w:iCs/>
          <w:sz w:val="27"/>
          <w:szCs w:val="27"/>
          <w:lang w:eastAsia="cs-CZ"/>
        </w:rPr>
        <w:t xml:space="preserve">, </w:t>
      </w:r>
      <w:r w:rsidRPr="009E2472">
        <w:rPr>
          <w:rFonts w:ascii="Arial" w:eastAsia="Times New Roman" w:hAnsi="Arial" w:cs="Arial"/>
          <w:sz w:val="27"/>
          <w:szCs w:val="27"/>
          <w:lang w:eastAsia="cs-CZ"/>
        </w:rPr>
        <w:t>Dorastenci, Muži do 39 r., Muži nad 40 r., Muži nad 50 r., Muži nad 60 r., Muži nad 65 r. , Muži nad 70 r.(</w:t>
      </w:r>
      <w:r w:rsidRPr="009E2472">
        <w:rPr>
          <w:rFonts w:ascii="Arial" w:eastAsia="Times New Roman" w:hAnsi="Arial" w:cs="Arial"/>
          <w:sz w:val="24"/>
          <w:szCs w:val="24"/>
          <w:lang w:eastAsia="cs-CZ"/>
        </w:rPr>
        <w:t>Rozhodujúci je rok narodenia)</w:t>
      </w: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rFonts w:ascii="Arial" w:hAnsi="Arial" w:cs="Arial"/>
          <w:b/>
          <w:bCs/>
          <w:color w:val="FF0000"/>
          <w:sz w:val="28"/>
          <w:szCs w:val="28"/>
        </w:rPr>
        <w:t xml:space="preserve">Štart:  </w:t>
      </w:r>
      <w:r>
        <w:rPr>
          <w:rStyle w:val="Predvolenpsmoodseku"/>
          <w:color w:val="FF0000"/>
          <w:sz w:val="28"/>
          <w:szCs w:val="28"/>
        </w:rPr>
        <w:t xml:space="preserve">atletická dráha futbalového štadióna.                                              </w:t>
      </w: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b/>
          <w:bCs/>
          <w:color w:val="FF0000"/>
          <w:sz w:val="28"/>
          <w:szCs w:val="28"/>
        </w:rPr>
        <w:t xml:space="preserve">12.00 </w:t>
      </w:r>
      <w:r>
        <w:rPr>
          <w:rStyle w:val="Predvolenpsmoodseku"/>
          <w:color w:val="FF0000"/>
          <w:sz w:val="28"/>
          <w:szCs w:val="28"/>
        </w:rPr>
        <w:t>štart hlavných pretekov.....</w:t>
      </w:r>
      <w:r>
        <w:rPr>
          <w:rStyle w:val="Predvolenpsmoodseku"/>
          <w:b/>
          <w:bCs/>
          <w:color w:val="FF0000"/>
          <w:sz w:val="28"/>
          <w:szCs w:val="28"/>
        </w:rPr>
        <w:t>10 km (3 okruhy)</w:t>
      </w: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color w:val="FF0000"/>
          <w:sz w:val="28"/>
          <w:szCs w:val="28"/>
        </w:rPr>
        <w:t xml:space="preserve">           muži 70..............................</w:t>
      </w:r>
      <w:r>
        <w:rPr>
          <w:rStyle w:val="Predvolenpsmoodseku"/>
          <w:b/>
          <w:bCs/>
          <w:color w:val="FF0000"/>
          <w:sz w:val="28"/>
          <w:szCs w:val="28"/>
        </w:rPr>
        <w:t>6 km (2 okruhy)</w:t>
      </w: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color w:val="FF0000"/>
          <w:sz w:val="28"/>
          <w:szCs w:val="28"/>
        </w:rPr>
        <w:t xml:space="preserve">           </w:t>
      </w:r>
      <w:proofErr w:type="spellStart"/>
      <w:r>
        <w:rPr>
          <w:rStyle w:val="Predvolenpsmoodseku"/>
          <w:color w:val="FF0000"/>
          <w:sz w:val="28"/>
          <w:szCs w:val="28"/>
        </w:rPr>
        <w:t>jundor</w:t>
      </w:r>
      <w:proofErr w:type="spellEnd"/>
      <w:r>
        <w:rPr>
          <w:rStyle w:val="Predvolenpsmoodseku"/>
          <w:color w:val="FF0000"/>
          <w:sz w:val="28"/>
          <w:szCs w:val="28"/>
        </w:rPr>
        <w:t>...............................</w:t>
      </w:r>
      <w:r>
        <w:rPr>
          <w:rStyle w:val="Predvolenpsmoodseku"/>
          <w:b/>
          <w:bCs/>
          <w:color w:val="FF0000"/>
          <w:sz w:val="28"/>
          <w:szCs w:val="28"/>
        </w:rPr>
        <w:t xml:space="preserve"> 3 km (1 okruh)</w:t>
      </w:r>
    </w:p>
    <w:p w:rsidR="00126F06" w:rsidRDefault="00126F06" w:rsidP="00126F06">
      <w:pPr>
        <w:pStyle w:val="Normlny"/>
        <w:spacing w:before="120" w:line="240" w:lineRule="atLeast"/>
        <w:ind w:left="851" w:hanging="851"/>
        <w:jc w:val="both"/>
      </w:pPr>
      <w:r>
        <w:rPr>
          <w:rStyle w:val="Predvolenpsmoodseku"/>
          <w:b/>
          <w:bCs/>
          <w:color w:val="FF0000"/>
          <w:sz w:val="28"/>
          <w:szCs w:val="28"/>
        </w:rPr>
        <w:t xml:space="preserve">Trasa: </w:t>
      </w:r>
      <w:r>
        <w:rPr>
          <w:rStyle w:val="Predvolenpsmoodseku"/>
          <w:color w:val="FF0000"/>
          <w:sz w:val="28"/>
          <w:szCs w:val="28"/>
        </w:rPr>
        <w:t>atletická dráha, chodníky Zámockého parku, okruhy</w:t>
      </w:r>
    </w:p>
    <w:p w:rsidR="00126F06" w:rsidRDefault="00126F06" w:rsidP="00126F06">
      <w:pPr>
        <w:pStyle w:val="Normlny"/>
        <w:spacing w:before="120" w:line="240" w:lineRule="atLeast"/>
        <w:ind w:left="851" w:hanging="851"/>
        <w:jc w:val="both"/>
      </w:pPr>
      <w:r>
        <w:rPr>
          <w:rStyle w:val="Predvolenpsmoodseku"/>
          <w:b/>
          <w:bCs/>
          <w:color w:val="FF0000"/>
          <w:sz w:val="28"/>
          <w:szCs w:val="28"/>
        </w:rPr>
        <w:t>Povrch</w:t>
      </w:r>
      <w:r>
        <w:rPr>
          <w:rStyle w:val="Predvolenpsmoodseku"/>
          <w:color w:val="FF0000"/>
          <w:sz w:val="28"/>
          <w:szCs w:val="28"/>
        </w:rPr>
        <w:t xml:space="preserve">: prevažne jemný štrk, </w:t>
      </w:r>
      <w:proofErr w:type="spellStart"/>
      <w:r>
        <w:rPr>
          <w:rStyle w:val="Predvolenpsmoodseku"/>
          <w:color w:val="FF0000"/>
          <w:sz w:val="28"/>
          <w:szCs w:val="28"/>
        </w:rPr>
        <w:t>škvára</w:t>
      </w:r>
      <w:proofErr w:type="spellEnd"/>
      <w:r>
        <w:rPr>
          <w:rStyle w:val="Predvolenpsmoodseku"/>
          <w:color w:val="FF0000"/>
          <w:sz w:val="28"/>
          <w:szCs w:val="28"/>
        </w:rPr>
        <w:t>, zámková dlažba (nevhodný na tretry)</w:t>
      </w:r>
    </w:p>
    <w:p w:rsidR="00126F06" w:rsidRDefault="00126F06" w:rsidP="00126F06">
      <w:pPr>
        <w:pStyle w:val="Nadpis1"/>
        <w:shd w:val="clear" w:color="auto" w:fill="FFFFFF"/>
        <w:spacing w:before="0" w:after="40" w:line="400" w:lineRule="atLeast"/>
        <w:ind w:left="2268" w:hanging="2268"/>
        <w:textAlignment w:val="top"/>
      </w:pPr>
      <w:proofErr w:type="spellStart"/>
      <w:proofErr w:type="gramStart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>Parkovanie</w:t>
      </w:r>
      <w:proofErr w:type="spellEnd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>Parkovisko</w:t>
      </w:r>
      <w:proofErr w:type="spellEnd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 xml:space="preserve"> oproti </w:t>
      </w:r>
      <w:proofErr w:type="spellStart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>Hasičskej</w:t>
      </w:r>
      <w:proofErr w:type="spellEnd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>základni</w:t>
      </w:r>
      <w:proofErr w:type="spellEnd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>Legionárska</w:t>
      </w:r>
      <w:proofErr w:type="spellEnd"/>
      <w:r>
        <w:rPr>
          <w:rStyle w:val="Predvolenpsmoodseku"/>
          <w:rFonts w:ascii="Times New Roman" w:hAnsi="Times New Roman" w:cs="Times New Roman"/>
          <w:color w:val="FF0000"/>
          <w:sz w:val="24"/>
          <w:szCs w:val="24"/>
        </w:rPr>
        <w:t xml:space="preserve"> ul. </w:t>
      </w:r>
    </w:p>
    <w:p w:rsidR="00126F06" w:rsidRDefault="00126F06" w:rsidP="00126F06">
      <w:pPr>
        <w:pStyle w:val="Nadpis1"/>
        <w:shd w:val="clear" w:color="auto" w:fill="FFFFFF"/>
        <w:spacing w:before="0" w:after="40" w:line="400" w:lineRule="atLeast"/>
        <w:ind w:left="2268" w:hanging="283"/>
        <w:textAlignment w:val="top"/>
      </w:pPr>
      <w:r>
        <w:rPr>
          <w:rStyle w:val="Predvolenpsmoodseku"/>
          <w:rFonts w:ascii="Times New Roman" w:hAnsi="Times New Roman" w:cs="Times New Roman"/>
          <w:sz w:val="24"/>
          <w:szCs w:val="24"/>
        </w:rPr>
        <w:t>(48°26'20.9"N 17°01'32.3"E)</w:t>
      </w:r>
    </w:p>
    <w:p w:rsidR="00126F06" w:rsidRDefault="00126F06" w:rsidP="00126F06">
      <w:pPr>
        <w:pStyle w:val="Normlny"/>
        <w:spacing w:before="120" w:line="240" w:lineRule="atLeast"/>
      </w:pPr>
      <w:r>
        <w:rPr>
          <w:rStyle w:val="Predvolenpsmoodseku"/>
          <w:rFonts w:ascii="Arial" w:hAnsi="Arial" w:cs="Arial"/>
          <w:b/>
          <w:bCs/>
          <w:color w:val="0000FF"/>
          <w:sz w:val="28"/>
          <w:szCs w:val="28"/>
        </w:rPr>
        <w:t xml:space="preserve">Štartovné:  </w:t>
      </w:r>
      <w:r>
        <w:rPr>
          <w:rStyle w:val="Predvolenpsmoodseku"/>
          <w:rFonts w:ascii="Arial" w:hAnsi="Arial" w:cs="Arial"/>
          <w:color w:val="0000FF"/>
        </w:rPr>
        <w:t xml:space="preserve">4 €,  100 Kč muži, ženy                                                                                                                                                                          </w:t>
      </w:r>
    </w:p>
    <w:p w:rsidR="00126F06" w:rsidRDefault="00126F06" w:rsidP="00126F06">
      <w:pPr>
        <w:pStyle w:val="Normlny"/>
        <w:spacing w:before="120" w:line="240" w:lineRule="atLeast"/>
        <w:ind w:left="1985" w:hanging="1985"/>
      </w:pPr>
      <w:r>
        <w:rPr>
          <w:rStyle w:val="Predvolenpsmoodseku"/>
          <w:rFonts w:ascii="Arial" w:hAnsi="Arial" w:cs="Arial"/>
          <w:b/>
          <w:bCs/>
          <w:color w:val="FF0000"/>
          <w:sz w:val="28"/>
          <w:szCs w:val="28"/>
        </w:rPr>
        <w:t>Vyhodnotenie:  30 min. po skončení hlavných pretekov v areáli   futbalového štadióna</w:t>
      </w:r>
    </w:p>
    <w:p w:rsidR="00126F06" w:rsidRDefault="00126F06" w:rsidP="00126F06">
      <w:pPr>
        <w:pStyle w:val="Normlny"/>
        <w:spacing w:before="120" w:line="240" w:lineRule="atLeast"/>
        <w:rPr>
          <w:rStyle w:val="Predvolenpsmoodseku"/>
          <w:rFonts w:ascii="Arial" w:hAnsi="Arial" w:cs="Arial"/>
          <w:b/>
          <w:bCs/>
          <w:color w:val="FF0000"/>
        </w:rPr>
      </w:pPr>
      <w:r>
        <w:rPr>
          <w:rStyle w:val="Predvolenpsmoodseku"/>
          <w:rFonts w:ascii="Arial" w:hAnsi="Arial" w:cs="Arial"/>
          <w:b/>
          <w:bCs/>
          <w:color w:val="FF0000"/>
        </w:rPr>
        <w:t>Pre každého účastníka je zabezpečené občerstvenie</w:t>
      </w:r>
    </w:p>
    <w:p w:rsidR="00BA4419" w:rsidRDefault="00BA4419" w:rsidP="00126F06">
      <w:pPr>
        <w:pStyle w:val="Normlny"/>
        <w:spacing w:before="120" w:line="240" w:lineRule="atLeast"/>
      </w:pPr>
      <w:bookmarkStart w:id="0" w:name="_GoBack"/>
      <w:bookmarkEnd w:id="0"/>
    </w:p>
    <w:p w:rsidR="00126F06" w:rsidRDefault="00126F06" w:rsidP="00126F06">
      <w:pPr>
        <w:pStyle w:val="Normlny"/>
        <w:spacing w:before="120" w:line="240" w:lineRule="atLeast"/>
        <w:rPr>
          <w:rStyle w:val="Predvolenpsmoodseku"/>
          <w:rFonts w:ascii="Arial" w:hAnsi="Arial" w:cs="Arial"/>
          <w:color w:val="FF0000"/>
        </w:rPr>
      </w:pPr>
      <w:r>
        <w:rPr>
          <w:rStyle w:val="Predvolenpsmoodseku"/>
          <w:rFonts w:ascii="Arial" w:hAnsi="Arial" w:cs="Arial"/>
          <w:b/>
          <w:bCs/>
          <w:color w:val="FF0000"/>
        </w:rPr>
        <w:t>Ceny</w:t>
      </w:r>
      <w:r>
        <w:rPr>
          <w:rStyle w:val="Predvolenpsmoodseku"/>
          <w:rFonts w:ascii="Arial" w:hAnsi="Arial" w:cs="Arial"/>
          <w:color w:val="FF0000"/>
        </w:rPr>
        <w:t>:    Prví traja v každej kategórii získajú pohár. Ocenený bude najrýchlejší v kategórii muži a v kategórii ženy.</w:t>
      </w:r>
    </w:p>
    <w:p w:rsidR="00BA4419" w:rsidRDefault="00BA4419" w:rsidP="00126F06">
      <w:pPr>
        <w:pStyle w:val="Normlny"/>
        <w:spacing w:before="120" w:line="240" w:lineRule="atLeast"/>
      </w:pPr>
    </w:p>
    <w:p w:rsidR="00126F06" w:rsidRDefault="00126F06" w:rsidP="00126F06">
      <w:pPr>
        <w:pStyle w:val="Zoznam"/>
        <w:ind w:left="0" w:firstLine="0"/>
        <w:jc w:val="both"/>
      </w:pPr>
      <w:proofErr w:type="spellStart"/>
      <w:r>
        <w:rPr>
          <w:rStyle w:val="Predvolenpsmoodseku"/>
          <w:rFonts w:ascii="Arial" w:hAnsi="Arial" w:cs="Arial"/>
          <w:b/>
          <w:bCs/>
          <w:color w:val="FF0000"/>
          <w:sz w:val="24"/>
          <w:szCs w:val="24"/>
        </w:rPr>
        <w:t>Šatne</w:t>
      </w:r>
      <w:proofErr w:type="spellEnd"/>
      <w:r>
        <w:rPr>
          <w:rStyle w:val="Predvolenpsmoodseku"/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>
        <w:rPr>
          <w:rStyle w:val="Predvolenpsmoodseku"/>
          <w:rFonts w:ascii="Arial" w:hAnsi="Arial" w:cs="Arial"/>
          <w:color w:val="FF0000"/>
          <w:sz w:val="24"/>
          <w:szCs w:val="24"/>
        </w:rPr>
        <w:t xml:space="preserve">Objekt </w:t>
      </w:r>
      <w:proofErr w:type="spellStart"/>
      <w:r>
        <w:rPr>
          <w:rStyle w:val="Predvolenpsmoodseku"/>
          <w:rFonts w:ascii="Arial" w:hAnsi="Arial" w:cs="Arial"/>
          <w:color w:val="FF0000"/>
          <w:sz w:val="24"/>
          <w:szCs w:val="24"/>
        </w:rPr>
        <w:t>futbalového</w:t>
      </w:r>
      <w:proofErr w:type="spellEnd"/>
      <w:r>
        <w:rPr>
          <w:rStyle w:val="Predvolenpsmoodseku"/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Style w:val="Predvolenpsmoodseku"/>
          <w:rFonts w:ascii="Arial" w:hAnsi="Arial" w:cs="Arial"/>
          <w:color w:val="FF0000"/>
          <w:sz w:val="24"/>
          <w:szCs w:val="24"/>
        </w:rPr>
        <w:t>štadióna</w:t>
      </w:r>
      <w:proofErr w:type="spellEnd"/>
      <w:r>
        <w:rPr>
          <w:rStyle w:val="Predvolenpsmoodseku"/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>
        <w:rPr>
          <w:rStyle w:val="Predvolenpsmoodseku"/>
          <w:rFonts w:ascii="Arial" w:hAnsi="Arial" w:cs="Arial"/>
          <w:color w:val="FF0000"/>
          <w:sz w:val="24"/>
          <w:szCs w:val="24"/>
        </w:rPr>
        <w:t>hádzanárskeho</w:t>
      </w:r>
      <w:proofErr w:type="spellEnd"/>
      <w:r>
        <w:rPr>
          <w:rStyle w:val="Predvolenpsmoodseku"/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Style w:val="Predvolenpsmoodseku"/>
          <w:rFonts w:ascii="Arial" w:hAnsi="Arial" w:cs="Arial"/>
          <w:color w:val="FF0000"/>
          <w:sz w:val="24"/>
          <w:szCs w:val="24"/>
        </w:rPr>
        <w:t>ihriska</w:t>
      </w:r>
      <w:proofErr w:type="spellEnd"/>
    </w:p>
    <w:p w:rsidR="00126F06" w:rsidRDefault="00126F06" w:rsidP="0065314B">
      <w:pPr>
        <w:pStyle w:val="Normlny"/>
        <w:jc w:val="center"/>
      </w:pPr>
    </w:p>
    <w:p w:rsidR="00BA4419" w:rsidRDefault="00BA4419" w:rsidP="0065314B">
      <w:pPr>
        <w:pStyle w:val="Normlny"/>
        <w:jc w:val="center"/>
      </w:pPr>
      <w:r>
        <w:rPr>
          <w:noProof/>
        </w:rPr>
        <w:drawing>
          <wp:inline distT="0" distB="0" distL="0" distR="0">
            <wp:extent cx="5760720" cy="2992114"/>
            <wp:effectExtent l="0" t="0" r="0" b="0"/>
            <wp:docPr id="2" name="Obrázek 2" descr="https://img29.rajce.idnes.cz/d2903/14/14570/14570208_8857a160a7074f83c28efe966108db42/images/malx5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9.rajce.idnes.cz/d2903/14/14570/14570208_8857a160a7074f83c28efe966108db42/images/malx5.jpg?ver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419">
      <w:footerReference w:type="default" r:id="rId12"/>
      <w:pgSz w:w="11906" w:h="16838"/>
      <w:pgMar w:top="993" w:right="1417" w:bottom="284" w:left="1417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E7" w:rsidRDefault="00375FE7">
      <w:pPr>
        <w:spacing w:after="0" w:line="240" w:lineRule="auto"/>
      </w:pPr>
      <w:r>
        <w:separator/>
      </w:r>
    </w:p>
  </w:endnote>
  <w:endnote w:type="continuationSeparator" w:id="0">
    <w:p w:rsidR="00375FE7" w:rsidRDefault="003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68" w:rsidRDefault="00375FE7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- 1 -</w:t>
    </w:r>
    <w:r>
      <w:fldChar w:fldCharType="end"/>
    </w:r>
  </w:p>
  <w:p w:rsidR="007A1D68" w:rsidRDefault="00375F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E7" w:rsidRDefault="00375F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5FE7" w:rsidRDefault="0037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3A01"/>
    <w:rsid w:val="000D3A01"/>
    <w:rsid w:val="00126F06"/>
    <w:rsid w:val="00350582"/>
    <w:rsid w:val="00375FE7"/>
    <w:rsid w:val="0065314B"/>
    <w:rsid w:val="009D5EE3"/>
    <w:rsid w:val="00B573F1"/>
    <w:rsid w:val="00BA4419"/>
    <w:rsid w:val="00C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7ED3"/>
  <w15:docId w15:val="{5E381AFA-649B-496F-9FB8-01D840A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6F06"/>
    <w:pPr>
      <w:keepNext/>
      <w:keepLines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redvolenpsmoodseku">
    <w:name w:val="Predvolené písmo odseku"/>
  </w:style>
  <w:style w:type="character" w:customStyle="1" w:styleId="Hypertextovprepojenie">
    <w:name w:val="Hypertextové prepojenie"/>
    <w:rPr>
      <w:color w:val="0000FF"/>
      <w:u w:val="single"/>
    </w:rPr>
  </w:style>
  <w:style w:type="paragraph" w:customStyle="1" w:styleId="Pta">
    <w:name w:val="Päta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sid w:val="00126F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customStyle="1" w:styleId="Zoznam">
    <w:name w:val="Zoznam"/>
    <w:basedOn w:val="Normlny"/>
    <w:rsid w:val="00126F06"/>
    <w:pPr>
      <w:ind w:left="283" w:hanging="283"/>
    </w:pPr>
    <w:rPr>
      <w:rFonts w:ascii="MS Outlook" w:hAnsi="MS Outlook" w:cs="MS Outlook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malack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cmalacky.zborovna@gmail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mailto:cvc.malacky.zborovn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vc.malacky.zborovn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CVČ</dc:creator>
  <cp:lastModifiedBy>Pavel Bíla</cp:lastModifiedBy>
  <cp:revision>2</cp:revision>
  <cp:lastPrinted>2017-09-26T13:23:00Z</cp:lastPrinted>
  <dcterms:created xsi:type="dcterms:W3CDTF">2018-08-30T17:27:00Z</dcterms:created>
  <dcterms:modified xsi:type="dcterms:W3CDTF">2018-08-30T17:27:00Z</dcterms:modified>
</cp:coreProperties>
</file>